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1T00:00:00Z">
          <w:dateFormat w:val="M/d/yyyy"/>
          <w:lid w:val="en-US"/>
          <w:storeMappedDataAs w:val="dateTime"/>
          <w:calendar w:val="gregorian"/>
        </w:date>
      </w:sdtPr>
      <w:sdtEndPr/>
      <w:sdtContent>
        <w:p w:rsidR="00397F62" w:rsidRPr="00891DED" w:rsidRDefault="001A3F1A" w:rsidP="0046071E">
          <w:pPr>
            <w:pStyle w:val="Heading1"/>
            <w:rPr>
              <w:b w:val="0"/>
              <w:sz w:val="20"/>
              <w:szCs w:val="20"/>
            </w:rPr>
          </w:pPr>
          <w:r>
            <w:rPr>
              <w:b w:val="0"/>
              <w:sz w:val="20"/>
              <w:szCs w:val="20"/>
              <w:lang w:val="en-US"/>
            </w:rPr>
            <w:t>7/21/2020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E5A16">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80E29" w:rsidRPr="00480E29">
        <w:t>Introduction to Statistical A</w:t>
      </w:r>
      <w:r w:rsidR="00A935E7">
        <w:t>nalysis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80E29" w:rsidRPr="00480E29">
        <w:t>MATH 20</w:t>
      </w:r>
      <w:r w:rsidR="001A3F1A">
        <w:t>8</w:t>
      </w:r>
      <w:r w:rsidR="00480E29" w:rsidRPr="00480E29">
        <w:t>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80E29" w:rsidRPr="00480E29">
        <w:t>MATH 208</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E5A16">
        <w:fldChar w:fldCharType="begin">
          <w:ffData>
            <w:name w:val="Text27"/>
            <w:enabled/>
            <w:calcOnExit w:val="0"/>
            <w:textInput>
              <w:maxLength w:val="30"/>
            </w:textInput>
          </w:ffData>
        </w:fldChar>
      </w:r>
      <w:bookmarkStart w:id="4" w:name="Text27"/>
      <w:r w:rsidR="00212958" w:rsidRPr="00FE5A16">
        <w:instrText xml:space="preserve"> FORMTEXT </w:instrText>
      </w:r>
      <w:r w:rsidR="00212958" w:rsidRPr="00FE5A16">
        <w:fldChar w:fldCharType="separate"/>
      </w:r>
      <w:r w:rsidR="00A935E7" w:rsidRPr="00FE5A16">
        <w:t>3</w:t>
      </w:r>
      <w:r w:rsidR="00212958" w:rsidRPr="00FE5A16">
        <w:fldChar w:fldCharType="end"/>
      </w:r>
      <w:bookmarkEnd w:id="4"/>
      <w:r w:rsidR="008F0C88" w:rsidRPr="00FE5A16">
        <w:t>-</w:t>
      </w:r>
      <w:r w:rsidR="008F0C88" w:rsidRPr="00FE5A16">
        <w:fldChar w:fldCharType="begin">
          <w:ffData>
            <w:name w:val="Text33"/>
            <w:enabled/>
            <w:calcOnExit w:val="0"/>
            <w:textInput/>
          </w:ffData>
        </w:fldChar>
      </w:r>
      <w:bookmarkStart w:id="5" w:name="Text33"/>
      <w:r w:rsidR="008F0C88" w:rsidRPr="00FE5A16">
        <w:instrText xml:space="preserve"> FORMTEXT </w:instrText>
      </w:r>
      <w:r w:rsidR="008F0C88" w:rsidRPr="00FE5A16">
        <w:fldChar w:fldCharType="separate"/>
      </w:r>
      <w:r w:rsidR="00A935E7" w:rsidRPr="00FE5A16">
        <w:t>2</w:t>
      </w:r>
      <w:r w:rsidR="008F0C88" w:rsidRPr="00FE5A16">
        <w:fldChar w:fldCharType="end"/>
      </w:r>
      <w:bookmarkEnd w:id="5"/>
      <w:r w:rsidR="008F0C88" w:rsidRPr="00FE5A16">
        <w:t>-</w:t>
      </w:r>
      <w:r w:rsidR="008F0C88" w:rsidRPr="00FE5A16">
        <w:fldChar w:fldCharType="begin">
          <w:ffData>
            <w:name w:val="Text34"/>
            <w:enabled/>
            <w:calcOnExit w:val="0"/>
            <w:textInput/>
          </w:ffData>
        </w:fldChar>
      </w:r>
      <w:bookmarkStart w:id="6" w:name="Text34"/>
      <w:r w:rsidR="008F0C88" w:rsidRPr="00FE5A16">
        <w:instrText xml:space="preserve"> FORMTEXT </w:instrText>
      </w:r>
      <w:r w:rsidR="008F0C88" w:rsidRPr="00FE5A16">
        <w:fldChar w:fldCharType="separate"/>
      </w:r>
      <w:r w:rsidR="001A3F1A" w:rsidRPr="00FE5A16">
        <w:t>4</w:t>
      </w:r>
      <w:r w:rsidR="008F0C88" w:rsidRPr="00FE5A16">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FE5A16">
        <w:fldChar w:fldCharType="begin">
          <w:ffData>
            <w:name w:val="Text27"/>
            <w:enabled/>
            <w:calcOnExit w:val="0"/>
            <w:textInput>
              <w:maxLength w:val="30"/>
            </w:textInput>
          </w:ffData>
        </w:fldChar>
      </w:r>
      <w:r w:rsidRPr="00FE5A16">
        <w:instrText xml:space="preserve"> FORMTEXT </w:instrText>
      </w:r>
      <w:r w:rsidRPr="00FE5A16">
        <w:fldChar w:fldCharType="separate"/>
      </w:r>
      <w:r w:rsidR="001A3F1A" w:rsidRPr="00FE5A16">
        <w:t>45</w:t>
      </w:r>
      <w:r w:rsidRPr="00FE5A16">
        <w:fldChar w:fldCharType="end"/>
      </w:r>
      <w:r w:rsidRPr="00FE5A16">
        <w:t>-</w:t>
      </w:r>
      <w:r w:rsidRPr="00FE5A16">
        <w:fldChar w:fldCharType="begin">
          <w:ffData>
            <w:name w:val="Text35"/>
            <w:enabled/>
            <w:calcOnExit w:val="0"/>
            <w:textInput/>
          </w:ffData>
        </w:fldChar>
      </w:r>
      <w:bookmarkStart w:id="8" w:name="Text35"/>
      <w:r w:rsidRPr="00FE5A16">
        <w:instrText xml:space="preserve"> FORMTEXT </w:instrText>
      </w:r>
      <w:r w:rsidRPr="00FE5A16">
        <w:fldChar w:fldCharType="separate"/>
      </w:r>
      <w:r w:rsidR="001A3F1A" w:rsidRPr="00FE5A16">
        <w:t>30</w:t>
      </w:r>
      <w:r w:rsidRPr="00FE5A16">
        <w:fldChar w:fldCharType="end"/>
      </w:r>
      <w:bookmarkEnd w:id="8"/>
      <w:r w:rsidRPr="00FE5A16">
        <w:t>-</w:t>
      </w:r>
      <w:r w:rsidRPr="00FE5A16">
        <w:fldChar w:fldCharType="begin">
          <w:ffData>
            <w:name w:val="Text36"/>
            <w:enabled/>
            <w:calcOnExit w:val="0"/>
            <w:textInput/>
          </w:ffData>
        </w:fldChar>
      </w:r>
      <w:bookmarkStart w:id="9" w:name="Text36"/>
      <w:r w:rsidRPr="00FE5A16">
        <w:instrText xml:space="preserve"> FORMTEXT </w:instrText>
      </w:r>
      <w:r w:rsidRPr="00FE5A16">
        <w:fldChar w:fldCharType="separate"/>
      </w:r>
      <w:r w:rsidR="001A3F1A" w:rsidRPr="00FE5A16">
        <w:t>75</w:t>
      </w:r>
      <w:r w:rsidRPr="00FE5A16">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80E29" w:rsidRPr="00480E29">
        <w:t>27.0501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80E29" w:rsidRPr="00480E29">
        <w:t>Descriptive statistics; inferential statistical methods including confidence interval estimation and hypothesis testing for one and two population means and proportions; one-way analysis of variance; simple linear regression and correlation; analysis of categorical data.  Note that credit will not be awarded for both this course and for MATH 2303 (MATH 202) and MATH 2313 (MATH 203).</w:t>
      </w:r>
      <w:r>
        <w:fldChar w:fldCharType="end"/>
      </w:r>
      <w:bookmarkEnd w:id="12"/>
    </w:p>
    <w:p w:rsidR="00860938" w:rsidRDefault="00860938" w:rsidP="007E4F12"/>
    <w:p w:rsidR="00860938" w:rsidRPr="000E047A" w:rsidRDefault="00860938" w:rsidP="00A935E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80E29" w:rsidRPr="00480E29">
        <w:t>Appropriate placement test score or MATH 1113 (or MATH 101) or MATH 1213 (or MATH 110) and CSCI 1013 (or CSCI 101) or CSCI 2203 (or CSCI 190)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80E29" w:rsidRPr="00480E2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80E29" w:rsidRPr="00480E29">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80E29" w:rsidRPr="00480E29">
        <w:t>Sampling and Design of experiments.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80E29" w:rsidRPr="00480E29">
        <w:t>Organize qualitative and quantitative data.</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80E29" w:rsidRPr="00480E29">
        <w:t>Summarize data using the measures of central tendency, such as median, mode, mean, and midrange.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80E29" w:rsidRPr="00480E29">
        <w:t>Analyze and describe data using the measures of variation, such as the range, variance, and standard deviation.</w:t>
      </w:r>
      <w:r>
        <w:fldChar w:fldCharType="end"/>
      </w:r>
      <w:bookmarkEnd w:id="19"/>
    </w:p>
    <w:p w:rsidR="00480E29"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80E29" w:rsidRPr="00480E29">
        <w:t>Identify the position of a data value using various measures of position and use the five-number summary.</w:t>
      </w:r>
    </w:p>
    <w:p w:rsidR="00480E29" w:rsidRDefault="00480E29" w:rsidP="0055677F">
      <w:pPr>
        <w:ind w:left="360" w:hanging="360"/>
      </w:pPr>
      <w:r>
        <w:lastRenderedPageBreak/>
        <w:t>6.</w:t>
      </w:r>
      <w:r w:rsidR="00A935E7">
        <w:tab/>
      </w:r>
      <w:r w:rsidRPr="00480E29">
        <w:t>Use the properties of the normal distribution to find the area under the curve give various z scores, find probabilities for a normal distribution by transforming it into a standard normal distribution.  Also find specific value for given percentages using the standard normal distribution.</w:t>
      </w:r>
    </w:p>
    <w:p w:rsidR="00480E29" w:rsidRDefault="00480E29" w:rsidP="0055677F">
      <w:pPr>
        <w:ind w:left="360" w:hanging="360"/>
      </w:pPr>
      <w:r>
        <w:t>7.</w:t>
      </w:r>
      <w:r w:rsidR="00A935E7">
        <w:tab/>
      </w:r>
      <w:r w:rsidRPr="00480E29">
        <w:t>Use the Central Limit Theorem to solve problems involving sample means for large and small samples.</w:t>
      </w:r>
    </w:p>
    <w:p w:rsidR="00480E29" w:rsidRDefault="00480E29" w:rsidP="0055677F">
      <w:pPr>
        <w:ind w:left="360" w:hanging="360"/>
      </w:pPr>
      <w:r>
        <w:t>8.</w:t>
      </w:r>
      <w:r w:rsidR="00A935E7">
        <w:tab/>
      </w:r>
      <w:r w:rsidRPr="00480E29">
        <w:t>Use the normal approximation to compute probabilities for a binomial variable.</w:t>
      </w:r>
    </w:p>
    <w:p w:rsidR="00480E29" w:rsidRDefault="00480E29" w:rsidP="0055677F">
      <w:pPr>
        <w:ind w:left="360" w:hanging="360"/>
      </w:pPr>
      <w:r>
        <w:t>9.</w:t>
      </w:r>
      <w:r w:rsidR="00A935E7">
        <w:tab/>
      </w:r>
      <w:r w:rsidRPr="00480E29">
        <w:t>Find the confidence intervals for z, t, and p.</w:t>
      </w:r>
    </w:p>
    <w:p w:rsidR="00480E29" w:rsidRDefault="00480E29" w:rsidP="0055677F">
      <w:pPr>
        <w:ind w:left="360" w:hanging="360"/>
      </w:pPr>
      <w:r>
        <w:t>10.</w:t>
      </w:r>
      <w:r w:rsidR="00A935E7">
        <w:tab/>
      </w:r>
      <w:r w:rsidRPr="00480E29">
        <w:t>Test the hypothesis for the z, t, and p.</w:t>
      </w:r>
    </w:p>
    <w:p w:rsidR="00480E29" w:rsidRDefault="00480E29" w:rsidP="0055677F">
      <w:pPr>
        <w:ind w:left="360" w:hanging="360"/>
      </w:pPr>
      <w:r>
        <w:t>11.</w:t>
      </w:r>
      <w:r w:rsidR="00A935E7">
        <w:tab/>
      </w:r>
      <w:r w:rsidRPr="00480E29">
        <w:t>Test the two-sample hypothesis for the z, t (paired t), and p.</w:t>
      </w:r>
    </w:p>
    <w:p w:rsidR="004E780E" w:rsidRDefault="00480E29" w:rsidP="0055677F">
      <w:pPr>
        <w:ind w:left="360" w:hanging="360"/>
      </w:pPr>
      <w:r>
        <w:t>12.</w:t>
      </w:r>
      <w:r w:rsidR="00A935E7">
        <w:tab/>
      </w:r>
      <w:r w:rsidRPr="00480E29">
        <w:t>Compute the least squares regression, coefficient of determination, the standard error of the estimate and correlation coefficient.</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A935E7" w:rsidRDefault="00381372" w:rsidP="00750D54">
      <w:pPr>
        <w:pStyle w:val="ListParagraph"/>
        <w:ind w:left="0"/>
        <w:rPr>
          <w:rFonts w:ascii="Times New Roman" w:hAnsi="Times New Roman" w:cs="Times New Roman"/>
        </w:rPr>
      </w:pPr>
      <w:r w:rsidRPr="00A935E7">
        <w:rPr>
          <w:rFonts w:ascii="Times New Roman" w:hAnsi="Times New Roman" w:cs="Times New Roman"/>
        </w:rPr>
        <w:fldChar w:fldCharType="begin">
          <w:ffData>
            <w:name w:val="Text21"/>
            <w:enabled/>
            <w:calcOnExit w:val="0"/>
            <w:textInput/>
          </w:ffData>
        </w:fldChar>
      </w:r>
      <w:bookmarkStart w:id="21" w:name="Text21"/>
      <w:r w:rsidRPr="00A935E7">
        <w:rPr>
          <w:rFonts w:ascii="Times New Roman" w:hAnsi="Times New Roman" w:cs="Times New Roman"/>
        </w:rPr>
        <w:instrText xml:space="preserve"> FORMTEXT </w:instrText>
      </w:r>
      <w:r w:rsidRPr="00A935E7">
        <w:rPr>
          <w:rFonts w:ascii="Times New Roman" w:hAnsi="Times New Roman" w:cs="Times New Roman"/>
        </w:rPr>
      </w:r>
      <w:r w:rsidRPr="00A935E7">
        <w:rPr>
          <w:rFonts w:ascii="Times New Roman" w:hAnsi="Times New Roman" w:cs="Times New Roman"/>
        </w:rPr>
        <w:fldChar w:fldCharType="separate"/>
      </w:r>
      <w:r w:rsidR="005032A3" w:rsidRPr="00A935E7">
        <w:rPr>
          <w:rFonts w:ascii="Times New Roman" w:hAnsi="Times New Roman" w:cs="Times New Roman"/>
        </w:rPr>
        <w:t>Represent mathematical information numerically, symbolically, and visually, using graphs and charts. (General Education Competency in Quantitative and Symbolic Reasoning)</w:t>
      </w:r>
      <w:r w:rsidRPr="00A935E7">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8930FE" w:rsidRPr="008930FE">
        <w:t>Instructor created exams and or homework</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8930FE" w:rsidRPr="008930FE">
        <w:t>A comprehensive final exam</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456C8" w:rsidRPr="00E456C8" w:rsidRDefault="00594256" w:rsidP="00E456C8">
      <w:r>
        <w:fldChar w:fldCharType="begin">
          <w:ffData>
            <w:name w:val="Text1"/>
            <w:enabled/>
            <w:calcOnExit w:val="0"/>
            <w:textInput/>
          </w:ffData>
        </w:fldChar>
      </w:r>
      <w:bookmarkStart w:id="24" w:name="Text1"/>
      <w:r>
        <w:instrText xml:space="preserve"> FORMTEXT </w:instrText>
      </w:r>
      <w:r>
        <w:fldChar w:fldCharType="separate"/>
      </w:r>
      <w:r w:rsidR="00E456C8" w:rsidRPr="00E456C8">
        <w:t>I.</w:t>
      </w:r>
      <w:r w:rsidR="00E456C8" w:rsidRPr="00E456C8">
        <w:tab/>
        <w:t>Sampling and Experimental Design</w:t>
      </w:r>
    </w:p>
    <w:p w:rsidR="00E456C8" w:rsidRPr="00E456C8" w:rsidRDefault="00E456C8" w:rsidP="00E456C8"/>
    <w:p w:rsidR="00E456C8" w:rsidRPr="00E456C8" w:rsidRDefault="00E456C8" w:rsidP="00E456C8">
      <w:r w:rsidRPr="00E456C8">
        <w:t>II.</w:t>
      </w:r>
      <w:r w:rsidRPr="00E456C8">
        <w:tab/>
        <w:t>Organizing Data</w:t>
      </w:r>
    </w:p>
    <w:p w:rsidR="00E456C8" w:rsidRPr="00E456C8" w:rsidRDefault="00E456C8" w:rsidP="00E20823">
      <w:pPr>
        <w:ind w:left="720" w:hanging="360"/>
      </w:pPr>
      <w:r w:rsidRPr="00E456C8">
        <w:t>A.</w:t>
      </w:r>
      <w:r w:rsidRPr="00E456C8">
        <w:tab/>
        <w:t>Quantitative Data</w:t>
      </w:r>
    </w:p>
    <w:p w:rsidR="00E456C8" w:rsidRPr="00E456C8" w:rsidRDefault="00E456C8" w:rsidP="00E20823">
      <w:pPr>
        <w:ind w:left="720" w:hanging="360"/>
      </w:pPr>
      <w:r w:rsidRPr="00E456C8">
        <w:t>B.</w:t>
      </w:r>
      <w:r w:rsidRPr="00E456C8">
        <w:tab/>
        <w:t>Qualitative Data</w:t>
      </w:r>
    </w:p>
    <w:p w:rsidR="00E456C8" w:rsidRPr="00E456C8" w:rsidRDefault="00E456C8" w:rsidP="00E456C8"/>
    <w:p w:rsidR="00E456C8" w:rsidRPr="00E456C8" w:rsidRDefault="00E456C8" w:rsidP="00E456C8">
      <w:r w:rsidRPr="00E456C8">
        <w:t>III.</w:t>
      </w:r>
      <w:r w:rsidRPr="00E456C8">
        <w:tab/>
        <w:t>Measures of Central Tendency and Dispersion</w:t>
      </w:r>
    </w:p>
    <w:p w:rsidR="00E456C8" w:rsidRPr="00E456C8" w:rsidRDefault="00E456C8" w:rsidP="00E20823">
      <w:pPr>
        <w:ind w:left="720" w:hanging="360"/>
      </w:pPr>
      <w:r w:rsidRPr="00E456C8">
        <w:t>A.</w:t>
      </w:r>
      <w:r w:rsidRPr="00E456C8">
        <w:tab/>
        <w:t>Mean, Median, Mode</w:t>
      </w:r>
    </w:p>
    <w:p w:rsidR="00E456C8" w:rsidRPr="00E456C8" w:rsidRDefault="00E456C8" w:rsidP="00E20823">
      <w:pPr>
        <w:ind w:left="720" w:hanging="360"/>
      </w:pPr>
      <w:r w:rsidRPr="00E456C8">
        <w:t>B.</w:t>
      </w:r>
      <w:r w:rsidRPr="00E456C8">
        <w:tab/>
        <w:t>Variance and Standard Deviation</w:t>
      </w:r>
    </w:p>
    <w:p w:rsidR="00E456C8" w:rsidRPr="00E456C8" w:rsidRDefault="00E456C8" w:rsidP="00E456C8"/>
    <w:p w:rsidR="00E456C8" w:rsidRPr="00E456C8" w:rsidRDefault="00E456C8" w:rsidP="00E456C8">
      <w:r w:rsidRPr="00E456C8">
        <w:t>IV.</w:t>
      </w:r>
      <w:r w:rsidRPr="00E456C8">
        <w:tab/>
        <w:t>Measures of Position and Five-Number Summary</w:t>
      </w:r>
    </w:p>
    <w:p w:rsidR="00E456C8" w:rsidRPr="00E456C8" w:rsidRDefault="00E456C8" w:rsidP="00E20823">
      <w:pPr>
        <w:ind w:left="720" w:hanging="360"/>
      </w:pPr>
      <w:r w:rsidRPr="00E456C8">
        <w:t>A.</w:t>
      </w:r>
      <w:r w:rsidRPr="00E456C8">
        <w:tab/>
        <w:t>Range</w:t>
      </w:r>
    </w:p>
    <w:p w:rsidR="00E456C8" w:rsidRPr="00E456C8" w:rsidRDefault="00E456C8" w:rsidP="00E20823">
      <w:pPr>
        <w:ind w:left="720" w:hanging="360"/>
      </w:pPr>
      <w:r w:rsidRPr="00E456C8">
        <w:t>B.</w:t>
      </w:r>
      <w:r w:rsidRPr="00E456C8">
        <w:tab/>
        <w:t>Percentile and Quartiles</w:t>
      </w:r>
    </w:p>
    <w:p w:rsidR="00E456C8" w:rsidRPr="00E456C8" w:rsidRDefault="00E456C8" w:rsidP="00E456C8"/>
    <w:p w:rsidR="00E456C8" w:rsidRPr="00E456C8" w:rsidRDefault="00E456C8" w:rsidP="00E456C8">
      <w:r w:rsidRPr="00E456C8">
        <w:t>V.</w:t>
      </w:r>
      <w:r w:rsidRPr="00E456C8">
        <w:tab/>
        <w:t>The Normal Distribution</w:t>
      </w:r>
    </w:p>
    <w:p w:rsidR="00E456C8" w:rsidRPr="00E456C8" w:rsidRDefault="00E456C8" w:rsidP="00E20823">
      <w:pPr>
        <w:ind w:left="720" w:hanging="360"/>
      </w:pPr>
      <w:r w:rsidRPr="00E456C8">
        <w:t>A.</w:t>
      </w:r>
      <w:r w:rsidRPr="00E456C8">
        <w:tab/>
        <w:t>Properties of the Normal Distribution</w:t>
      </w:r>
    </w:p>
    <w:p w:rsidR="00E456C8" w:rsidRPr="00E456C8" w:rsidRDefault="00E456C8" w:rsidP="00E20823">
      <w:pPr>
        <w:ind w:left="720" w:hanging="360"/>
      </w:pPr>
      <w:r w:rsidRPr="00E456C8">
        <w:t>B.</w:t>
      </w:r>
      <w:r w:rsidRPr="00E456C8">
        <w:tab/>
        <w:t>Standard Normal Distribution</w:t>
      </w:r>
    </w:p>
    <w:p w:rsidR="00E456C8" w:rsidRPr="00E456C8" w:rsidRDefault="00E456C8" w:rsidP="00E20823">
      <w:pPr>
        <w:ind w:left="720" w:hanging="360"/>
      </w:pPr>
      <w:r w:rsidRPr="00E456C8">
        <w:t>C.</w:t>
      </w:r>
      <w:r w:rsidRPr="00E456C8">
        <w:tab/>
        <w:t>Normal Approximation of the Binomial Distribution</w:t>
      </w:r>
    </w:p>
    <w:p w:rsidR="00E456C8" w:rsidRPr="00E456C8" w:rsidRDefault="00E456C8" w:rsidP="00E20823">
      <w:pPr>
        <w:ind w:left="720" w:hanging="360"/>
      </w:pPr>
      <w:r w:rsidRPr="00E456C8">
        <w:t>D.</w:t>
      </w:r>
      <w:r w:rsidRPr="00E456C8">
        <w:tab/>
        <w:t>Applications of the Normal Distribution</w:t>
      </w:r>
    </w:p>
    <w:p w:rsidR="00E456C8" w:rsidRPr="00E456C8" w:rsidRDefault="00E456C8" w:rsidP="00E20823">
      <w:pPr>
        <w:ind w:left="720" w:hanging="360"/>
      </w:pPr>
      <w:r w:rsidRPr="00E456C8">
        <w:t>E.</w:t>
      </w:r>
      <w:r w:rsidRPr="00E456C8">
        <w:tab/>
        <w:t>The Central Limit Theorem</w:t>
      </w:r>
    </w:p>
    <w:p w:rsidR="00E456C8" w:rsidRPr="00E456C8" w:rsidRDefault="00E456C8" w:rsidP="00E456C8"/>
    <w:p w:rsidR="00E456C8" w:rsidRPr="00E456C8" w:rsidRDefault="00E456C8" w:rsidP="00E456C8">
      <w:r w:rsidRPr="00E456C8">
        <w:t>VI.</w:t>
      </w:r>
      <w:r w:rsidRPr="00E456C8">
        <w:tab/>
        <w:t xml:space="preserve">Confidence Interval </w:t>
      </w:r>
    </w:p>
    <w:p w:rsidR="00E456C8" w:rsidRPr="00E456C8" w:rsidRDefault="00E456C8" w:rsidP="00E20823">
      <w:pPr>
        <w:ind w:left="720" w:hanging="360"/>
      </w:pPr>
      <w:r w:rsidRPr="00E456C8">
        <w:t>A.</w:t>
      </w:r>
      <w:r w:rsidRPr="00E456C8">
        <w:tab/>
        <w:t>Confidence Interval - z</w:t>
      </w:r>
    </w:p>
    <w:p w:rsidR="00E456C8" w:rsidRPr="00E456C8" w:rsidRDefault="00E456C8" w:rsidP="00E20823">
      <w:pPr>
        <w:ind w:left="720" w:hanging="360"/>
      </w:pPr>
      <w:r w:rsidRPr="00E456C8">
        <w:t>B.</w:t>
      </w:r>
      <w:r w:rsidRPr="00E456C8">
        <w:tab/>
        <w:t>Confidence Interval - t</w:t>
      </w:r>
    </w:p>
    <w:p w:rsidR="00E456C8" w:rsidRPr="00E456C8" w:rsidRDefault="00E456C8" w:rsidP="00E20823">
      <w:pPr>
        <w:ind w:left="720" w:hanging="360"/>
      </w:pPr>
      <w:r w:rsidRPr="00E456C8">
        <w:t>C.</w:t>
      </w:r>
      <w:r w:rsidRPr="00E456C8">
        <w:tab/>
        <w:t>Confidence Interval - p</w:t>
      </w:r>
    </w:p>
    <w:p w:rsidR="00E456C8" w:rsidRPr="00E456C8" w:rsidRDefault="00E456C8" w:rsidP="00E456C8"/>
    <w:p w:rsidR="00E456C8" w:rsidRPr="00E456C8" w:rsidRDefault="00E456C8" w:rsidP="00E456C8">
      <w:r w:rsidRPr="00E456C8">
        <w:t>V.</w:t>
      </w:r>
      <w:r w:rsidRPr="00E456C8">
        <w:tab/>
        <w:t>Hypothesis Testing</w:t>
      </w:r>
    </w:p>
    <w:p w:rsidR="00E456C8" w:rsidRPr="00E456C8" w:rsidRDefault="00E456C8" w:rsidP="00E20823">
      <w:pPr>
        <w:ind w:left="720" w:hanging="360"/>
      </w:pPr>
      <w:r w:rsidRPr="00E456C8">
        <w:t>A.</w:t>
      </w:r>
      <w:r w:rsidRPr="00E456C8">
        <w:tab/>
        <w:t>Language of Hypothesis Testing</w:t>
      </w:r>
    </w:p>
    <w:p w:rsidR="00E456C8" w:rsidRPr="00E456C8" w:rsidRDefault="00E456C8" w:rsidP="00E20823">
      <w:pPr>
        <w:ind w:left="720" w:hanging="360"/>
      </w:pPr>
      <w:r w:rsidRPr="00E456C8">
        <w:t>B.</w:t>
      </w:r>
      <w:r w:rsidRPr="00E456C8">
        <w:tab/>
        <w:t>t- test and paired t-test</w:t>
      </w:r>
    </w:p>
    <w:p w:rsidR="00E456C8" w:rsidRPr="00E456C8" w:rsidRDefault="00E456C8" w:rsidP="00E20823">
      <w:pPr>
        <w:ind w:left="720" w:hanging="360"/>
      </w:pPr>
      <w:r w:rsidRPr="00E456C8">
        <w:t>C.</w:t>
      </w:r>
      <w:r w:rsidRPr="00E456C8">
        <w:tab/>
        <w:t>Simple ANOVA</w:t>
      </w:r>
    </w:p>
    <w:p w:rsidR="00E456C8" w:rsidRPr="00E456C8" w:rsidRDefault="00E456C8" w:rsidP="00E20823">
      <w:pPr>
        <w:ind w:left="720" w:hanging="360"/>
      </w:pPr>
      <w:r w:rsidRPr="00E456C8">
        <w:t>D.</w:t>
      </w:r>
      <w:r w:rsidRPr="00E456C8">
        <w:tab/>
        <w:t>Two-way ANOVA</w:t>
      </w:r>
    </w:p>
    <w:p w:rsidR="00E456C8" w:rsidRPr="00E456C8" w:rsidRDefault="00E456C8" w:rsidP="00E20823">
      <w:pPr>
        <w:ind w:left="720" w:hanging="360"/>
      </w:pPr>
      <w:r w:rsidRPr="00E456C8">
        <w:t>E.</w:t>
      </w:r>
      <w:r w:rsidRPr="00E456C8">
        <w:tab/>
        <w:t>ANOVA (three or more independent variables)</w:t>
      </w:r>
    </w:p>
    <w:p w:rsidR="00E456C8" w:rsidRPr="00E456C8" w:rsidRDefault="00E456C8" w:rsidP="00E456C8"/>
    <w:p w:rsidR="00E456C8" w:rsidRPr="00E456C8" w:rsidRDefault="00E456C8" w:rsidP="00E456C8">
      <w:r w:rsidRPr="00E456C8">
        <w:t>VI.</w:t>
      </w:r>
      <w:r w:rsidRPr="00E456C8">
        <w:tab/>
        <w:t>Regression</w:t>
      </w:r>
    </w:p>
    <w:p w:rsidR="00E456C8" w:rsidRPr="00E456C8" w:rsidRDefault="00E456C8" w:rsidP="00E20823">
      <w:pPr>
        <w:ind w:left="720" w:hanging="360"/>
      </w:pPr>
      <w:r w:rsidRPr="00E456C8">
        <w:t>A.</w:t>
      </w:r>
      <w:r w:rsidRPr="00E456C8">
        <w:tab/>
        <w:t>Scatter Diagram and Correlation</w:t>
      </w:r>
    </w:p>
    <w:p w:rsidR="00E456C8" w:rsidRPr="00E456C8" w:rsidRDefault="00E456C8" w:rsidP="00E20823">
      <w:pPr>
        <w:ind w:left="720" w:hanging="360"/>
      </w:pPr>
      <w:r w:rsidRPr="00E456C8">
        <w:t>B.</w:t>
      </w:r>
      <w:r w:rsidRPr="00E456C8">
        <w:tab/>
        <w:t>Least-Squares Regression</w:t>
      </w:r>
    </w:p>
    <w:p w:rsidR="00E456C8" w:rsidRPr="00E456C8" w:rsidRDefault="00E456C8" w:rsidP="00E20823">
      <w:pPr>
        <w:ind w:left="720" w:hanging="360"/>
      </w:pPr>
      <w:r w:rsidRPr="00E456C8">
        <w:t>C.</w:t>
      </w:r>
      <w:r w:rsidRPr="00E456C8">
        <w:tab/>
        <w:t>Coefficient of Determination</w:t>
      </w:r>
    </w:p>
    <w:p w:rsidR="00594256" w:rsidRDefault="00E456C8" w:rsidP="00E20823">
      <w:pPr>
        <w:ind w:left="720" w:hanging="360"/>
      </w:pPr>
      <w:r w:rsidRPr="00E456C8">
        <w:t>D.</w:t>
      </w:r>
      <w:r w:rsidRPr="00E456C8">
        <w:tab/>
        <w:t>Inference in Least-Squares Regression</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A1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haGlUIJZzqkoPrwNr2Bl+JoOGiGNRFwMVcYP2SQm2jBO+dOE5emB24D6CloRjAUHJnsonKE3ktSI0q/UD4R/Q==" w:salt="72KoRjrh/BGvz0ZPrqhf0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A3F1A"/>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A14"/>
    <w:rsid w:val="00401D98"/>
    <w:rsid w:val="00423488"/>
    <w:rsid w:val="00424907"/>
    <w:rsid w:val="00446F09"/>
    <w:rsid w:val="004471E7"/>
    <w:rsid w:val="004476F1"/>
    <w:rsid w:val="00451FEF"/>
    <w:rsid w:val="0046071E"/>
    <w:rsid w:val="00460C25"/>
    <w:rsid w:val="00461048"/>
    <w:rsid w:val="00470B0A"/>
    <w:rsid w:val="00477047"/>
    <w:rsid w:val="00480E29"/>
    <w:rsid w:val="00483C49"/>
    <w:rsid w:val="004A6F22"/>
    <w:rsid w:val="004B1485"/>
    <w:rsid w:val="004B44EE"/>
    <w:rsid w:val="004C1BC5"/>
    <w:rsid w:val="004D7346"/>
    <w:rsid w:val="004E00F2"/>
    <w:rsid w:val="004E4F68"/>
    <w:rsid w:val="004E709D"/>
    <w:rsid w:val="004E780E"/>
    <w:rsid w:val="004F1DBE"/>
    <w:rsid w:val="004F6A3F"/>
    <w:rsid w:val="005032A3"/>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0FE"/>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5E7"/>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23"/>
    <w:rsid w:val="00E208FC"/>
    <w:rsid w:val="00E20EF8"/>
    <w:rsid w:val="00E2488A"/>
    <w:rsid w:val="00E25FFE"/>
    <w:rsid w:val="00E2704B"/>
    <w:rsid w:val="00E316F5"/>
    <w:rsid w:val="00E31769"/>
    <w:rsid w:val="00E321A2"/>
    <w:rsid w:val="00E411CB"/>
    <w:rsid w:val="00E41D5A"/>
    <w:rsid w:val="00E456C8"/>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A16"/>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2A81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24F7728-1A8F-409B-BE19-34E00BD2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344</TotalTime>
  <Pages>3</Pages>
  <Words>862</Words>
  <Characters>5201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2020-07-20T16:06:00Z</dcterms:created>
  <dcterms:modified xsi:type="dcterms:W3CDTF">2020-09-02T20:35:00Z</dcterms:modified>
</cp:coreProperties>
</file>